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81" w:rsidRDefault="00CB7C81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tbl>
      <w:tblPr>
        <w:tblpPr w:leftFromText="180" w:rightFromText="180" w:bottomFromText="200" w:tblpY="-229"/>
        <w:tblW w:w="0" w:type="auto"/>
        <w:tblLayout w:type="fixed"/>
        <w:tblLook w:val="04A0"/>
      </w:tblPr>
      <w:tblGrid>
        <w:gridCol w:w="9468"/>
      </w:tblGrid>
      <w:tr w:rsidR="00656774" w:rsidTr="009B3817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56774" w:rsidRDefault="00656774" w:rsidP="009B3817">
            <w:pPr>
              <w:pStyle w:val="a7"/>
              <w:spacing w:line="276" w:lineRule="auto"/>
              <w:rPr>
                <w:sz w:val="40"/>
                <w:lang w:eastAsia="en-US"/>
              </w:rPr>
            </w:pPr>
            <w:r>
              <w:rPr>
                <w:sz w:val="40"/>
                <w:lang w:eastAsia="en-US"/>
              </w:rPr>
              <w:t>Территориальная избирательная комиссия</w:t>
            </w:r>
          </w:p>
          <w:p w:rsidR="00656774" w:rsidRDefault="00656774" w:rsidP="009B3817">
            <w:pPr>
              <w:pStyle w:val="a7"/>
              <w:spacing w:line="276" w:lineRule="auto"/>
              <w:rPr>
                <w:sz w:val="40"/>
                <w:lang w:eastAsia="en-US"/>
              </w:rPr>
            </w:pPr>
            <w:r>
              <w:rPr>
                <w:sz w:val="40"/>
                <w:lang w:eastAsia="en-US"/>
              </w:rPr>
              <w:t xml:space="preserve"> г. Сасово</w:t>
            </w:r>
          </w:p>
          <w:p w:rsidR="00656774" w:rsidRDefault="00656774" w:rsidP="009B3817">
            <w:pPr>
              <w:pStyle w:val="a7"/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</w:tc>
      </w:tr>
    </w:tbl>
    <w:p w:rsidR="00CB7C81" w:rsidRDefault="00656774" w:rsidP="00656774">
      <w:pPr>
        <w:spacing w:after="0"/>
        <w:ind w:firstLine="0"/>
        <w:jc w:val="center"/>
        <w:rPr>
          <w:b/>
          <w:bCs/>
          <w:caps/>
          <w:spacing w:val="40"/>
          <w:szCs w:val="28"/>
        </w:rPr>
      </w:pPr>
      <w:r>
        <w:rPr>
          <w:b/>
          <w:bCs/>
          <w:caps/>
          <w:spacing w:val="40"/>
          <w:szCs w:val="28"/>
        </w:rPr>
        <w:t>Решение</w:t>
      </w:r>
    </w:p>
    <w:p w:rsidR="00656774" w:rsidRPr="003E008B" w:rsidRDefault="00656774" w:rsidP="00656774">
      <w:pPr>
        <w:spacing w:after="0"/>
        <w:ind w:firstLine="0"/>
        <w:jc w:val="center"/>
        <w:rPr>
          <w:bCs/>
          <w:szCs w:val="28"/>
        </w:rPr>
      </w:pPr>
    </w:p>
    <w:tbl>
      <w:tblPr>
        <w:tblW w:w="19117" w:type="dxa"/>
        <w:tblLook w:val="00A0"/>
      </w:tblPr>
      <w:tblGrid>
        <w:gridCol w:w="4773"/>
        <w:gridCol w:w="4773"/>
        <w:gridCol w:w="4773"/>
        <w:gridCol w:w="4798"/>
      </w:tblGrid>
      <w:tr w:rsidR="00CB7C81" w:rsidRPr="00E56713" w:rsidTr="00CB7C81">
        <w:tc>
          <w:tcPr>
            <w:tcW w:w="4773" w:type="dxa"/>
          </w:tcPr>
          <w:p w:rsidR="00CB7C81" w:rsidRDefault="00FA0C80" w:rsidP="00CB7C81">
            <w:pPr>
              <w:ind w:firstLine="0"/>
              <w:rPr>
                <w:szCs w:val="28"/>
                <w:u w:val="single"/>
              </w:rPr>
            </w:pPr>
            <w:r>
              <w:rPr>
                <w:szCs w:val="28"/>
                <w:u w:val="single"/>
                <w:lang w:val="en-US"/>
              </w:rPr>
              <w:t>0</w:t>
            </w:r>
            <w:r w:rsidR="00EB205B">
              <w:rPr>
                <w:szCs w:val="28"/>
                <w:u w:val="single"/>
                <w:lang w:val="en-US"/>
              </w:rPr>
              <w:t>6</w:t>
            </w:r>
            <w:r>
              <w:rPr>
                <w:szCs w:val="28"/>
                <w:u w:val="single"/>
                <w:lang w:val="en-US"/>
              </w:rPr>
              <w:t>.04.2021</w:t>
            </w:r>
            <w:r w:rsidR="00BD04A8">
              <w:rPr>
                <w:szCs w:val="28"/>
                <w:u w:val="single"/>
                <w:lang w:val="en-US"/>
              </w:rPr>
              <w:t xml:space="preserve"> </w:t>
            </w:r>
            <w:r w:rsidR="00CB7C81">
              <w:rPr>
                <w:szCs w:val="28"/>
                <w:u w:val="single"/>
              </w:rPr>
              <w:t>года</w:t>
            </w:r>
          </w:p>
        </w:tc>
        <w:tc>
          <w:tcPr>
            <w:tcW w:w="4773" w:type="dxa"/>
          </w:tcPr>
          <w:p w:rsidR="00CB7C81" w:rsidRPr="009D501E" w:rsidRDefault="00CB7C81" w:rsidP="00E47A6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u w:val="single"/>
              </w:rPr>
              <w:t>№</w:t>
            </w:r>
            <w:r w:rsidR="00FA0C80">
              <w:rPr>
                <w:szCs w:val="28"/>
                <w:u w:val="single"/>
              </w:rPr>
              <w:t>4/8</w:t>
            </w:r>
            <w:r w:rsidR="00E47A65">
              <w:rPr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4773" w:type="dxa"/>
          </w:tcPr>
          <w:p w:rsidR="00CB7C81" w:rsidRPr="005736B8" w:rsidRDefault="00CB7C81" w:rsidP="004469D9">
            <w:pPr>
              <w:widowControl w:val="0"/>
              <w:spacing w:line="2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98" w:type="dxa"/>
          </w:tcPr>
          <w:p w:rsidR="00CB7C81" w:rsidRDefault="00CB7C81" w:rsidP="004469D9">
            <w:pPr>
              <w:pageBreakBefore/>
              <w:spacing w:after="60"/>
              <w:jc w:val="center"/>
              <w:rPr>
                <w:sz w:val="22"/>
                <w:lang w:val="en-US"/>
              </w:rPr>
            </w:pPr>
          </w:p>
          <w:p w:rsidR="00CB7C81" w:rsidRPr="00E56713" w:rsidRDefault="00CB7C81" w:rsidP="004469D9">
            <w:pPr>
              <w:widowControl w:val="0"/>
              <w:spacing w:line="240" w:lineRule="exact"/>
              <w:jc w:val="center"/>
              <w:rPr>
                <w:b/>
                <w:bCs/>
                <w:szCs w:val="28"/>
              </w:rPr>
            </w:pPr>
            <w:r w:rsidRPr="00E56713">
              <w:rPr>
                <w:sz w:val="22"/>
              </w:rPr>
              <w:br/>
              <w:t xml:space="preserve">от «____» 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6713">
                <w:rPr>
                  <w:sz w:val="22"/>
                </w:rPr>
                <w:t>2012 г</w:t>
              </w:r>
            </w:smartTag>
            <w:r w:rsidRPr="00E56713">
              <w:rPr>
                <w:sz w:val="22"/>
              </w:rPr>
              <w:t>. № ___</w:t>
            </w:r>
          </w:p>
        </w:tc>
      </w:tr>
    </w:tbl>
    <w:p w:rsidR="005B4595" w:rsidRDefault="005B4595" w:rsidP="00CB7C81">
      <w:pPr>
        <w:spacing w:after="0"/>
        <w:ind w:firstLine="0"/>
        <w:rPr>
          <w:rFonts w:ascii="Times New Roman CYR" w:hAnsi="Times New Roman CYR"/>
          <w:szCs w:val="28"/>
          <w:lang w:val="en-US"/>
        </w:rPr>
      </w:pPr>
    </w:p>
    <w:p w:rsidR="00656774" w:rsidRDefault="00656774" w:rsidP="00656774">
      <w:pPr>
        <w:spacing w:after="0"/>
        <w:ind w:firstLine="0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>О предложении кандидатур для дополнительного зачисления в</w:t>
      </w:r>
      <w:r>
        <w:rPr>
          <w:rFonts w:ascii="Times New Roman CYR" w:hAnsi="Times New Roman CYR"/>
          <w:b/>
          <w:sz w:val="32"/>
        </w:rPr>
        <w:t xml:space="preserve"> </w:t>
      </w:r>
      <w:r>
        <w:rPr>
          <w:b/>
          <w:bCs/>
          <w:szCs w:val="28"/>
        </w:rPr>
        <w:t>резерв составов участковых избирательных комиссий</w:t>
      </w:r>
    </w:p>
    <w:p w:rsidR="00656774" w:rsidRDefault="00656774" w:rsidP="00656774">
      <w:pPr>
        <w:rPr>
          <w:spacing w:val="-6"/>
          <w:szCs w:val="28"/>
        </w:rPr>
      </w:pPr>
    </w:p>
    <w:p w:rsidR="00656774" w:rsidRPr="003B36CF" w:rsidRDefault="00656774" w:rsidP="00656774">
      <w:pPr>
        <w:spacing w:line="360" w:lineRule="auto"/>
        <w:contextualSpacing/>
        <w:rPr>
          <w:sz w:val="26"/>
          <w:szCs w:val="26"/>
        </w:rPr>
      </w:pPr>
      <w:r>
        <w:rPr>
          <w:spacing w:val="-6"/>
          <w:sz w:val="26"/>
          <w:szCs w:val="26"/>
        </w:rPr>
        <w:t>В</w:t>
      </w:r>
      <w:r w:rsidRPr="003B36CF">
        <w:rPr>
          <w:spacing w:val="-6"/>
          <w:sz w:val="26"/>
          <w:szCs w:val="26"/>
        </w:rPr>
        <w:t xml:space="preserve"> соответствии с пункт</w:t>
      </w:r>
      <w:r>
        <w:rPr>
          <w:spacing w:val="-6"/>
          <w:sz w:val="26"/>
          <w:szCs w:val="26"/>
        </w:rPr>
        <w:t xml:space="preserve">ами 11, 21 </w:t>
      </w:r>
      <w:r w:rsidRPr="003B36CF">
        <w:rPr>
          <w:spacing w:val="-6"/>
          <w:sz w:val="26"/>
          <w:szCs w:val="26"/>
        </w:rPr>
        <w:t>Порядка формирования резерва составов участковых комиссий и назначения нового члена участковой комиссии из резер</w:t>
      </w:r>
      <w:r>
        <w:rPr>
          <w:spacing w:val="-6"/>
          <w:sz w:val="26"/>
          <w:szCs w:val="26"/>
        </w:rPr>
        <w:t>ва составов участковых комиссий</w:t>
      </w:r>
      <w:r w:rsidRPr="003B36CF">
        <w:rPr>
          <w:spacing w:val="-6"/>
          <w:sz w:val="26"/>
          <w:szCs w:val="26"/>
        </w:rPr>
        <w:t>, утвержденного постановлением Центральной</w:t>
      </w:r>
      <w:r w:rsidRPr="003B36CF">
        <w:rPr>
          <w:sz w:val="26"/>
          <w:szCs w:val="26"/>
        </w:rPr>
        <w:t xml:space="preserve"> избирательной комиссии Российской Федерации </w:t>
      </w:r>
      <w:r w:rsidRPr="003B36CF">
        <w:rPr>
          <w:spacing w:val="-6"/>
          <w:sz w:val="26"/>
          <w:szCs w:val="26"/>
        </w:rPr>
        <w:t>от 05 декабря 2012 года</w:t>
      </w:r>
      <w:r>
        <w:rPr>
          <w:spacing w:val="-6"/>
          <w:sz w:val="26"/>
          <w:szCs w:val="26"/>
        </w:rPr>
        <w:t xml:space="preserve">                   </w:t>
      </w:r>
      <w:r w:rsidRPr="003B36CF">
        <w:rPr>
          <w:spacing w:val="-6"/>
          <w:sz w:val="26"/>
          <w:szCs w:val="26"/>
        </w:rPr>
        <w:t xml:space="preserve"> № 152/1137-6, </w:t>
      </w:r>
      <w:r>
        <w:rPr>
          <w:spacing w:val="-6"/>
          <w:sz w:val="26"/>
          <w:szCs w:val="26"/>
        </w:rPr>
        <w:t>учитывая постановление</w:t>
      </w:r>
      <w:r w:rsidRPr="003B36CF">
        <w:rPr>
          <w:spacing w:val="-6"/>
          <w:sz w:val="26"/>
          <w:szCs w:val="26"/>
        </w:rPr>
        <w:t xml:space="preserve"> Избирательной комиссии Рязанской области</w:t>
      </w:r>
      <w:r w:rsidRPr="003B36CF">
        <w:rPr>
          <w:b/>
          <w:bCs/>
          <w:sz w:val="26"/>
          <w:szCs w:val="26"/>
        </w:rPr>
        <w:t xml:space="preserve"> </w:t>
      </w:r>
      <w:r w:rsidRPr="003B36CF">
        <w:rPr>
          <w:bCs/>
          <w:sz w:val="26"/>
          <w:szCs w:val="26"/>
        </w:rPr>
        <w:t>от 1</w:t>
      </w:r>
      <w:r>
        <w:rPr>
          <w:bCs/>
          <w:sz w:val="26"/>
          <w:szCs w:val="26"/>
        </w:rPr>
        <w:t>8 февраля</w:t>
      </w:r>
      <w:r w:rsidRPr="003B36CF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 xml:space="preserve">21 </w:t>
      </w:r>
      <w:r w:rsidRPr="003B36CF">
        <w:rPr>
          <w:bCs/>
          <w:sz w:val="26"/>
          <w:szCs w:val="26"/>
        </w:rPr>
        <w:t>года №</w:t>
      </w:r>
      <w:r>
        <w:rPr>
          <w:bCs/>
          <w:sz w:val="26"/>
          <w:szCs w:val="26"/>
        </w:rPr>
        <w:t xml:space="preserve"> 179</w:t>
      </w:r>
      <w:r w:rsidRPr="003B36CF">
        <w:rPr>
          <w:bCs/>
          <w:sz w:val="26"/>
          <w:szCs w:val="26"/>
        </w:rPr>
        <w:t>/1</w:t>
      </w:r>
      <w:r>
        <w:rPr>
          <w:bCs/>
          <w:sz w:val="26"/>
          <w:szCs w:val="26"/>
        </w:rPr>
        <w:t>903</w:t>
      </w:r>
      <w:r w:rsidRPr="003B36CF">
        <w:rPr>
          <w:bCs/>
          <w:sz w:val="26"/>
          <w:szCs w:val="26"/>
        </w:rPr>
        <w:t>-6 «О приеме предложений по кандидатурам для дополнительного зачисления в резерв составов участковых избирательных комиссий»</w:t>
      </w:r>
      <w:r>
        <w:rPr>
          <w:bCs/>
          <w:sz w:val="26"/>
          <w:szCs w:val="26"/>
        </w:rPr>
        <w:t>,</w:t>
      </w:r>
      <w:r w:rsidRPr="003B36CF">
        <w:rPr>
          <w:bCs/>
          <w:sz w:val="26"/>
          <w:szCs w:val="26"/>
        </w:rPr>
        <w:t xml:space="preserve"> </w:t>
      </w:r>
      <w:r w:rsidRPr="003B36CF">
        <w:rPr>
          <w:spacing w:val="-6"/>
          <w:sz w:val="26"/>
          <w:szCs w:val="26"/>
        </w:rPr>
        <w:t xml:space="preserve">территориальная избирательная комиссия </w:t>
      </w:r>
      <w:r>
        <w:rPr>
          <w:spacing w:val="-6"/>
          <w:sz w:val="26"/>
          <w:szCs w:val="26"/>
        </w:rPr>
        <w:t xml:space="preserve">г. Сасово Рязанской области </w:t>
      </w:r>
      <w:r w:rsidRPr="003B36CF">
        <w:rPr>
          <w:sz w:val="26"/>
          <w:szCs w:val="26"/>
        </w:rPr>
        <w:t>РЕШИЛА:</w:t>
      </w:r>
    </w:p>
    <w:p w:rsidR="00656774" w:rsidRPr="003B36CF" w:rsidRDefault="00656774" w:rsidP="00656774">
      <w:pPr>
        <w:spacing w:after="0" w:line="360" w:lineRule="auto"/>
        <w:ind w:firstLine="851"/>
        <w:contextualSpacing/>
        <w:rPr>
          <w:bCs/>
          <w:sz w:val="26"/>
          <w:szCs w:val="26"/>
        </w:rPr>
      </w:pPr>
      <w:r w:rsidRPr="003B36CF">
        <w:rPr>
          <w:bCs/>
          <w:sz w:val="26"/>
          <w:szCs w:val="26"/>
        </w:rPr>
        <w:t>1. П</w:t>
      </w:r>
      <w:r w:rsidRPr="003B36CF">
        <w:rPr>
          <w:rFonts w:ascii="Times New Roman CYR" w:hAnsi="Times New Roman CYR"/>
          <w:sz w:val="26"/>
          <w:szCs w:val="26"/>
        </w:rPr>
        <w:t xml:space="preserve">редложить следующие кандидатуры для </w:t>
      </w:r>
      <w:r>
        <w:rPr>
          <w:rFonts w:ascii="Times New Roman CYR" w:hAnsi="Times New Roman CYR"/>
          <w:sz w:val="26"/>
          <w:szCs w:val="26"/>
        </w:rPr>
        <w:t xml:space="preserve">дополнительного </w:t>
      </w:r>
      <w:r w:rsidRPr="003B36CF">
        <w:rPr>
          <w:rFonts w:ascii="Times New Roman CYR" w:hAnsi="Times New Roman CYR"/>
          <w:sz w:val="26"/>
          <w:szCs w:val="26"/>
        </w:rPr>
        <w:t xml:space="preserve">зачисления в </w:t>
      </w:r>
      <w:r w:rsidRPr="003B36CF">
        <w:rPr>
          <w:bCs/>
          <w:sz w:val="26"/>
          <w:szCs w:val="26"/>
        </w:rPr>
        <w:t>резерв состава участков</w:t>
      </w:r>
      <w:r>
        <w:rPr>
          <w:bCs/>
          <w:sz w:val="26"/>
          <w:szCs w:val="26"/>
        </w:rPr>
        <w:t>ых</w:t>
      </w:r>
      <w:r w:rsidRPr="003B36CF">
        <w:rPr>
          <w:bCs/>
          <w:sz w:val="26"/>
          <w:szCs w:val="26"/>
        </w:rPr>
        <w:t xml:space="preserve"> избирательн</w:t>
      </w:r>
      <w:r>
        <w:rPr>
          <w:bCs/>
          <w:sz w:val="26"/>
          <w:szCs w:val="26"/>
        </w:rPr>
        <w:t>ых</w:t>
      </w:r>
      <w:r w:rsidRPr="003B36CF">
        <w:rPr>
          <w:bCs/>
          <w:sz w:val="26"/>
          <w:szCs w:val="26"/>
        </w:rPr>
        <w:t xml:space="preserve"> комисси</w:t>
      </w:r>
      <w:r>
        <w:rPr>
          <w:bCs/>
          <w:sz w:val="26"/>
          <w:szCs w:val="26"/>
        </w:rPr>
        <w:t>й</w:t>
      </w:r>
      <w:r w:rsidRPr="003B36CF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№</w:t>
      </w:r>
      <w:r w:rsidRPr="003B36C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562-581</w:t>
      </w:r>
      <w:r w:rsidRPr="003B36CF">
        <w:rPr>
          <w:bCs/>
          <w:sz w:val="26"/>
          <w:szCs w:val="26"/>
        </w:rPr>
        <w:t xml:space="preserve">  (список прилагается).</w:t>
      </w:r>
    </w:p>
    <w:p w:rsidR="00656774" w:rsidRPr="003B36CF" w:rsidRDefault="00656774" w:rsidP="00656774">
      <w:pPr>
        <w:spacing w:after="0" w:line="360" w:lineRule="auto"/>
        <w:ind w:firstLine="851"/>
        <w:contextualSpacing/>
        <w:rPr>
          <w:bCs/>
          <w:sz w:val="26"/>
          <w:szCs w:val="26"/>
        </w:rPr>
      </w:pPr>
      <w:r w:rsidRPr="003B36CF">
        <w:rPr>
          <w:rFonts w:ascii="Times New Roman CYR" w:hAnsi="Times New Roman CYR"/>
          <w:sz w:val="26"/>
          <w:szCs w:val="26"/>
        </w:rPr>
        <w:t xml:space="preserve">2. Направить настоящее решение в </w:t>
      </w:r>
      <w:r>
        <w:rPr>
          <w:rFonts w:ascii="Times New Roman CYR" w:hAnsi="Times New Roman CYR"/>
          <w:sz w:val="26"/>
          <w:szCs w:val="26"/>
        </w:rPr>
        <w:t>И</w:t>
      </w:r>
      <w:r w:rsidRPr="003B36CF">
        <w:rPr>
          <w:rFonts w:ascii="Times New Roman CYR" w:hAnsi="Times New Roman CYR"/>
          <w:sz w:val="26"/>
          <w:szCs w:val="26"/>
        </w:rPr>
        <w:t>збирательную комиссию Рязанской области</w:t>
      </w:r>
      <w:r w:rsidRPr="003B36CF">
        <w:rPr>
          <w:bCs/>
          <w:sz w:val="26"/>
          <w:szCs w:val="26"/>
        </w:rPr>
        <w:t>.</w:t>
      </w:r>
    </w:p>
    <w:p w:rsidR="00656774" w:rsidRPr="003B36CF" w:rsidRDefault="00656774" w:rsidP="00656774">
      <w:pPr>
        <w:spacing w:line="360" w:lineRule="auto"/>
        <w:contextualSpacing/>
        <w:rPr>
          <w:sz w:val="26"/>
          <w:szCs w:val="26"/>
        </w:rPr>
      </w:pPr>
      <w:r w:rsidRPr="0004620C">
        <w:rPr>
          <w:rFonts w:ascii="Times New Roman CYR" w:hAnsi="Times New Roman CYR"/>
          <w:sz w:val="26"/>
          <w:szCs w:val="26"/>
        </w:rPr>
        <w:t>3.</w:t>
      </w:r>
      <w:r>
        <w:rPr>
          <w:rFonts w:ascii="Times New Roman CYR" w:hAnsi="Times New Roman CYR"/>
          <w:sz w:val="26"/>
          <w:szCs w:val="26"/>
        </w:rPr>
        <w:t xml:space="preserve"> Разместить </w:t>
      </w:r>
      <w:r w:rsidRPr="003B36CF">
        <w:rPr>
          <w:rFonts w:ascii="Times New Roman CYR" w:hAnsi="Times New Roman CYR"/>
          <w:sz w:val="26"/>
          <w:szCs w:val="26"/>
        </w:rPr>
        <w:t>настоящее решение</w:t>
      </w:r>
      <w:r>
        <w:rPr>
          <w:rFonts w:ascii="Times New Roman CYR" w:hAnsi="Times New Roman CYR"/>
          <w:sz w:val="26"/>
          <w:szCs w:val="26"/>
        </w:rPr>
        <w:t xml:space="preserve"> на сайте территориальной избирательной комиссии г.Сасово</w:t>
      </w:r>
      <w:r>
        <w:rPr>
          <w:spacing w:val="-6"/>
          <w:sz w:val="26"/>
          <w:szCs w:val="26"/>
        </w:rPr>
        <w:t xml:space="preserve"> Рязанской области.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Pr="00656774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 w:val="26"/>
                      <w:szCs w:val="26"/>
                    </w:rPr>
                  </w:pPr>
                  <w:r w:rsidRPr="00656774">
                    <w:rPr>
                      <w:rFonts w:ascii="Times New Roman CYR" w:hAnsi="Times New Roman CYR"/>
                      <w:sz w:val="26"/>
                      <w:szCs w:val="26"/>
                    </w:rPr>
                    <w:t xml:space="preserve">Председатель </w:t>
                  </w:r>
                  <w:r w:rsidR="00FA0C80" w:rsidRPr="00656774">
                    <w:rPr>
                      <w:rFonts w:ascii="Times New Roman CYR" w:hAnsi="Times New Roman CYR"/>
                      <w:sz w:val="26"/>
                      <w:szCs w:val="26"/>
                    </w:rPr>
                    <w:t>Территориальной избирательной комиссии г</w:t>
                  </w:r>
                  <w:r w:rsidR="00656774">
                    <w:rPr>
                      <w:rFonts w:ascii="Times New Roman CYR" w:hAnsi="Times New Roman CYR"/>
                      <w:sz w:val="26"/>
                      <w:szCs w:val="26"/>
                    </w:rPr>
                    <w:t>.</w:t>
                  </w:r>
                  <w:r w:rsidR="00FA0C80" w:rsidRPr="00656774">
                    <w:rPr>
                      <w:rFonts w:ascii="Times New Roman CYR" w:hAnsi="Times New Roman CYR"/>
                      <w:sz w:val="26"/>
                      <w:szCs w:val="26"/>
                    </w:rPr>
                    <w:t xml:space="preserve"> Сасово</w:t>
                  </w:r>
                </w:p>
                <w:p w:rsidR="003010F6" w:rsidRPr="00656774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656774" w:rsidRDefault="00656774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 w:val="26"/>
                      <w:szCs w:val="26"/>
                    </w:rPr>
                  </w:pPr>
                </w:p>
                <w:p w:rsidR="003010F6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 w:val="26"/>
                      <w:szCs w:val="26"/>
                    </w:rPr>
                  </w:pPr>
                  <w:r w:rsidRPr="00656774">
                    <w:rPr>
                      <w:rFonts w:ascii="Times New Roman CYR" w:hAnsi="Times New Roman CYR"/>
                      <w:sz w:val="26"/>
                      <w:szCs w:val="26"/>
                    </w:rPr>
                    <w:t>_____________</w:t>
                  </w:r>
                </w:p>
                <w:p w:rsidR="003010F6" w:rsidRPr="00656774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 w:val="26"/>
                      <w:szCs w:val="26"/>
                    </w:rPr>
                  </w:pPr>
                  <w:r w:rsidRPr="00656774">
                    <w:rPr>
                      <w:rFonts w:ascii="Times New Roman CYR" w:hAnsi="Times New Roman CYR"/>
                      <w:sz w:val="26"/>
                      <w:szCs w:val="26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835" w:type="dxa"/>
                </w:tcPr>
                <w:p w:rsidR="003010F6" w:rsidRPr="00656774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 w:val="26"/>
                      <w:szCs w:val="26"/>
                      <w:lang w:val="en-US"/>
                    </w:rPr>
                  </w:pPr>
                </w:p>
                <w:p w:rsidR="00EF5EF5" w:rsidRPr="00656774" w:rsidRDefault="00FA0C80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 w:val="26"/>
                      <w:szCs w:val="26"/>
                      <w:lang w:val="en-US"/>
                    </w:rPr>
                  </w:pPr>
                  <w:r w:rsidRPr="00656774">
                    <w:rPr>
                      <w:rFonts w:ascii="Times New Roman CYR" w:hAnsi="Times New Roman CYR"/>
                      <w:sz w:val="26"/>
                      <w:szCs w:val="26"/>
                      <w:lang w:val="en-US"/>
                    </w:rPr>
                    <w:t>Д.Е. Егоров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656774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 w:val="26"/>
                      <w:szCs w:val="26"/>
                    </w:rPr>
                  </w:pPr>
                  <w:r w:rsidRPr="00656774">
                    <w:rPr>
                      <w:rFonts w:ascii="Times New Roman CYR" w:hAnsi="Times New Roman CYR"/>
                      <w:sz w:val="26"/>
                      <w:szCs w:val="26"/>
                    </w:rPr>
                    <w:t xml:space="preserve">Секретарь </w:t>
                  </w:r>
                  <w:r w:rsidR="00FA0C80" w:rsidRPr="00656774">
                    <w:rPr>
                      <w:rFonts w:ascii="Times New Roman CYR" w:hAnsi="Times New Roman CYR"/>
                      <w:sz w:val="26"/>
                      <w:szCs w:val="26"/>
                    </w:rPr>
                    <w:t>Территориальной избирательной комиссии г</w:t>
                  </w:r>
                  <w:r w:rsidR="00656774">
                    <w:rPr>
                      <w:rFonts w:ascii="Times New Roman CYR" w:hAnsi="Times New Roman CYR"/>
                      <w:sz w:val="26"/>
                      <w:szCs w:val="26"/>
                    </w:rPr>
                    <w:t>.</w:t>
                  </w:r>
                  <w:r w:rsidR="00FA0C80" w:rsidRPr="00656774">
                    <w:rPr>
                      <w:rFonts w:ascii="Times New Roman CYR" w:hAnsi="Times New Roman CYR"/>
                      <w:sz w:val="26"/>
                      <w:szCs w:val="26"/>
                    </w:rPr>
                    <w:t xml:space="preserve"> Сасово</w:t>
                  </w:r>
                </w:p>
                <w:p w:rsidR="003010F6" w:rsidRPr="00656774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656774" w:rsidRDefault="00656774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 w:val="26"/>
                      <w:szCs w:val="26"/>
                    </w:rPr>
                  </w:pPr>
                </w:p>
                <w:p w:rsidR="003010F6" w:rsidRPr="00656774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 w:val="26"/>
                      <w:szCs w:val="26"/>
                    </w:rPr>
                  </w:pPr>
                  <w:r w:rsidRPr="00656774">
                    <w:rPr>
                      <w:rFonts w:ascii="Times New Roman CYR" w:hAnsi="Times New Roman CYR"/>
                      <w:sz w:val="26"/>
                      <w:szCs w:val="26"/>
                    </w:rPr>
                    <w:t>_____________</w:t>
                  </w:r>
                </w:p>
                <w:p w:rsidR="003010F6" w:rsidRPr="00656774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 w:val="26"/>
                      <w:szCs w:val="26"/>
                    </w:rPr>
                  </w:pPr>
                  <w:r w:rsidRPr="00656774">
                    <w:rPr>
                      <w:rFonts w:ascii="Times New Roman CYR" w:hAnsi="Times New Roman CYR"/>
                      <w:sz w:val="26"/>
                      <w:szCs w:val="26"/>
                      <w:lang w:val="en-US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Pr="00656774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 w:val="26"/>
                      <w:szCs w:val="26"/>
                      <w:lang w:val="en-US"/>
                    </w:rPr>
                  </w:pPr>
                </w:p>
                <w:p w:rsidR="00EF5EF5" w:rsidRPr="00656774" w:rsidRDefault="00FA0C80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 w:val="26"/>
                      <w:szCs w:val="26"/>
                      <w:lang w:val="en-US"/>
                    </w:rPr>
                  </w:pPr>
                  <w:r w:rsidRPr="00656774">
                    <w:rPr>
                      <w:rFonts w:ascii="Times New Roman CYR" w:hAnsi="Times New Roman CYR"/>
                      <w:sz w:val="26"/>
                      <w:szCs w:val="26"/>
                      <w:lang w:val="en-US"/>
                    </w:rPr>
                    <w:t>Г.В. Гуляева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6567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</w:p>
    <w:p w:rsidR="00A84807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</w:t>
      </w:r>
      <w:r w:rsidR="005B11F7"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постановлению</w:t>
      </w:r>
    </w:p>
    <w:p w:rsidR="00A84807" w:rsidRPr="0000059D" w:rsidRDefault="00FA0C80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г</w:t>
      </w:r>
      <w:r w:rsidR="00656774">
        <w:rPr>
          <w:rFonts w:ascii="Times New Roman CYR" w:hAnsi="Times New Roman CYR"/>
          <w:szCs w:val="28"/>
        </w:rPr>
        <w:t>.</w:t>
      </w:r>
      <w:r>
        <w:rPr>
          <w:rFonts w:ascii="Times New Roman CYR" w:hAnsi="Times New Roman CYR"/>
          <w:szCs w:val="28"/>
        </w:rPr>
        <w:t xml:space="preserve"> Сасово</w:t>
      </w:r>
      <w:r w:rsidR="00960CD4" w:rsidRPr="0000059D">
        <w:rPr>
          <w:rFonts w:ascii="Times New Roman CYR" w:hAnsi="Times New Roman CYR"/>
          <w:szCs w:val="28"/>
        </w:rPr>
        <w:t xml:space="preserve"> </w:t>
      </w:r>
    </w:p>
    <w:p w:rsidR="00A84807" w:rsidRPr="00A84807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FA0C80">
        <w:rPr>
          <w:rFonts w:ascii="Times New Roman CYR" w:hAnsi="Times New Roman CYR"/>
          <w:szCs w:val="28"/>
        </w:rPr>
        <w:t>0</w:t>
      </w:r>
      <w:r w:rsidR="00EB205B">
        <w:rPr>
          <w:rFonts w:ascii="Times New Roman CYR" w:hAnsi="Times New Roman CYR"/>
          <w:szCs w:val="28"/>
          <w:lang w:val="en-US"/>
        </w:rPr>
        <w:t>6</w:t>
      </w:r>
      <w:r w:rsidR="00FA0C80">
        <w:rPr>
          <w:rFonts w:ascii="Times New Roman CYR" w:hAnsi="Times New Roman CYR"/>
          <w:szCs w:val="28"/>
        </w:rPr>
        <w:t>.04.2021</w:t>
      </w:r>
      <w:r>
        <w:rPr>
          <w:rFonts w:ascii="Times New Roman CYR" w:hAnsi="Times New Roman CYR"/>
          <w:szCs w:val="28"/>
        </w:rPr>
        <w:t>г</w:t>
      </w:r>
      <w:r w:rsidR="00656774">
        <w:rPr>
          <w:rFonts w:ascii="Times New Roman CYR" w:hAnsi="Times New Roman CYR"/>
          <w:szCs w:val="28"/>
        </w:rPr>
        <w:t xml:space="preserve">. 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FA0C80">
        <w:rPr>
          <w:rFonts w:ascii="Times New Roman CYR" w:hAnsi="Times New Roman CYR"/>
          <w:szCs w:val="28"/>
        </w:rPr>
        <w:t>4/8</w:t>
      </w:r>
    </w:p>
    <w:p w:rsidR="00A84807" w:rsidRPr="000B303A" w:rsidRDefault="00A84807" w:rsidP="0000059D">
      <w:pPr>
        <w:spacing w:after="0" w:line="360" w:lineRule="auto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5B4595" w:rsidP="005B4595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C638AE" w:rsidRPr="0094773E" w:rsidRDefault="00C638AE" w:rsidP="005B4595">
      <w:pPr>
        <w:spacing w:after="0"/>
        <w:ind w:firstLine="851"/>
        <w:jc w:val="center"/>
        <w:rPr>
          <w:b/>
          <w:bCs/>
          <w:szCs w:val="28"/>
        </w:rPr>
      </w:pPr>
    </w:p>
    <w:p w:rsidR="0094773E" w:rsidRPr="000E76CB" w:rsidRDefault="0094773E" w:rsidP="00947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1785"/>
        <w:gridCol w:w="1373"/>
        <w:gridCol w:w="1929"/>
        <w:gridCol w:w="1758"/>
        <w:gridCol w:w="1959"/>
      </w:tblGrid>
      <w:tr w:rsidR="0094773E" w:rsidRPr="00C12012" w:rsidTr="00FB7DCB">
        <w:tc>
          <w:tcPr>
            <w:tcW w:w="817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645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89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1886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812" w:type="dxa"/>
          </w:tcPr>
          <w:p w:rsidR="0094773E" w:rsidRPr="009C6D0F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2022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Ильева Любовь Александровна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23.05.1978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работы - Управление физической культуры, спорта и молодежной политики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563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Михайлина Марина Петровна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26.11.1969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работы - Сасовский КЦСОН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563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Андреева Лариса Николаевна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21.09.1973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работы - МКП "Сасовские тепловые сети"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564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Борисов Иван Сергеевич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01.09.1993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работы - МКП "Сасовские тепловые сети"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564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5.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Гуськова Ольга Николаевна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19.08.1965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работы - МКП "Сасовские тепловые сети"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564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6.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Кислякова Татьяна Дмитриевна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16.10.1995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Рязанской области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566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7.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Тарасова Ирина </w:t>
            </w: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Владимировна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27.10.1982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</w:t>
            </w:r>
            <w:r w:rsidRPr="00656774">
              <w:rPr>
                <w:rFonts w:ascii="Times New Roman CYR" w:hAnsi="Times New Roman CYR"/>
                <w:sz w:val="20"/>
              </w:rPr>
              <w:lastRenderedPageBreak/>
              <w:t>МБУ "Городской Дом культуры"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569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8.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Комаров Михаил Семенович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29.05.1972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работы - МКУ ЦОУК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570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9.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Кривко Светлана Юрьевна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09.04.1979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МО ГО г.Сасово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570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10.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Фатюнина Ольга Михайловна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19.06.1979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работы - ООО "Гранум"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570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11.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Панфилова Наталья Алексеевна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11.08.1988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работы - МКУ "Центр по обеспечению деятельности администрации МО ГО г.Сасово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574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12.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Бзычкина Галина Николаевна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29.06.1974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работы - Управление земельных и имущественных отношений МО ГО г.Сасово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575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13.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Кривоногова Елена Ильинична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15.03.1956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Рязанской области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575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14.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Никишов Сергей Дмитриевич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31.05.1992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работы - ГКУ РО Центр градостроительного развития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575</w:t>
            </w:r>
          </w:p>
        </w:tc>
      </w:tr>
      <w:tr w:rsidR="00FA0C80" w:rsidRPr="00A30339" w:rsidTr="00FB7DCB">
        <w:tc>
          <w:tcPr>
            <w:tcW w:w="817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15. </w:t>
            </w:r>
          </w:p>
        </w:tc>
        <w:tc>
          <w:tcPr>
            <w:tcW w:w="1645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Рябинина Елена Алексеевна</w:t>
            </w:r>
          </w:p>
        </w:tc>
        <w:tc>
          <w:tcPr>
            <w:tcW w:w="1389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05.08.1963</w:t>
            </w:r>
          </w:p>
        </w:tc>
        <w:tc>
          <w:tcPr>
            <w:tcW w:w="1886" w:type="dxa"/>
          </w:tcPr>
          <w:p w:rsidR="00FA0C80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работы - ООО "Управдом"</w:t>
            </w:r>
          </w:p>
        </w:tc>
        <w:tc>
          <w:tcPr>
            <w:tcW w:w="181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FA0C80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575</w:t>
            </w:r>
          </w:p>
        </w:tc>
      </w:tr>
      <w:tr w:rsidR="0094773E" w:rsidRPr="00A30339" w:rsidTr="00FB7DCB">
        <w:tc>
          <w:tcPr>
            <w:tcW w:w="817" w:type="dxa"/>
          </w:tcPr>
          <w:p w:rsidR="0094773E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16. </w:t>
            </w:r>
          </w:p>
        </w:tc>
        <w:tc>
          <w:tcPr>
            <w:tcW w:w="1645" w:type="dxa"/>
          </w:tcPr>
          <w:p w:rsidR="0094773E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Белимова Елена Викторовна</w:t>
            </w:r>
          </w:p>
        </w:tc>
        <w:tc>
          <w:tcPr>
            <w:tcW w:w="1389" w:type="dxa"/>
          </w:tcPr>
          <w:p w:rsidR="0094773E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22.09.1964</w:t>
            </w:r>
          </w:p>
        </w:tc>
        <w:tc>
          <w:tcPr>
            <w:tcW w:w="1886" w:type="dxa"/>
          </w:tcPr>
          <w:p w:rsidR="0094773E" w:rsidRPr="00656774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656774">
              <w:rPr>
                <w:rFonts w:ascii="Times New Roman CYR" w:hAnsi="Times New Roman CYR"/>
                <w:sz w:val="20"/>
              </w:rPr>
              <w:t>собрание избирателей по месту жительства - пенсионерка</w:t>
            </w:r>
          </w:p>
        </w:tc>
        <w:tc>
          <w:tcPr>
            <w:tcW w:w="1812" w:type="dxa"/>
          </w:tcPr>
          <w:p w:rsidR="0094773E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94773E" w:rsidRPr="003B396C" w:rsidRDefault="00FA0C8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581</w:t>
            </w: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DF" w:rsidRDefault="006C5DDF" w:rsidP="00A71A08">
      <w:pPr>
        <w:spacing w:after="0"/>
      </w:pPr>
      <w:r>
        <w:separator/>
      </w:r>
    </w:p>
  </w:endnote>
  <w:endnote w:type="continuationSeparator" w:id="0">
    <w:p w:rsidR="006C5DDF" w:rsidRDefault="006C5DDF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80" w:rsidRDefault="00FA0C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0F" w:rsidRDefault="00D3610F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80" w:rsidRDefault="00FA0C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DF" w:rsidRDefault="006C5DDF" w:rsidP="00A71A08">
      <w:pPr>
        <w:spacing w:after="0"/>
      </w:pPr>
      <w:r>
        <w:separator/>
      </w:r>
    </w:p>
  </w:footnote>
  <w:footnote w:type="continuationSeparator" w:id="0">
    <w:p w:rsidR="006C5DDF" w:rsidRDefault="006C5DDF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80" w:rsidRDefault="00FA0C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80" w:rsidRDefault="00FA0C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80" w:rsidRDefault="00FA0C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5"/>
    <w:rsid w:val="0000059D"/>
    <w:rsid w:val="0001253F"/>
    <w:rsid w:val="00076450"/>
    <w:rsid w:val="00077224"/>
    <w:rsid w:val="000C5F73"/>
    <w:rsid w:val="000E76CB"/>
    <w:rsid w:val="0010008C"/>
    <w:rsid w:val="00183907"/>
    <w:rsid w:val="00190FF0"/>
    <w:rsid w:val="001C63D4"/>
    <w:rsid w:val="00233099"/>
    <w:rsid w:val="00287648"/>
    <w:rsid w:val="002955C9"/>
    <w:rsid w:val="002B3DAB"/>
    <w:rsid w:val="002D0C26"/>
    <w:rsid w:val="003010F6"/>
    <w:rsid w:val="00301361"/>
    <w:rsid w:val="00363EE3"/>
    <w:rsid w:val="0039090A"/>
    <w:rsid w:val="003B396C"/>
    <w:rsid w:val="003E008B"/>
    <w:rsid w:val="004469D9"/>
    <w:rsid w:val="004750E7"/>
    <w:rsid w:val="004E69F2"/>
    <w:rsid w:val="004F2D98"/>
    <w:rsid w:val="00502167"/>
    <w:rsid w:val="005104D5"/>
    <w:rsid w:val="00537444"/>
    <w:rsid w:val="005B11F7"/>
    <w:rsid w:val="005B2366"/>
    <w:rsid w:val="005B4595"/>
    <w:rsid w:val="006004AC"/>
    <w:rsid w:val="006144C8"/>
    <w:rsid w:val="0062125A"/>
    <w:rsid w:val="006507CB"/>
    <w:rsid w:val="00656774"/>
    <w:rsid w:val="00677DC6"/>
    <w:rsid w:val="006C5DDF"/>
    <w:rsid w:val="006D5C3C"/>
    <w:rsid w:val="006F3652"/>
    <w:rsid w:val="00722B4D"/>
    <w:rsid w:val="007561CC"/>
    <w:rsid w:val="00766814"/>
    <w:rsid w:val="0078183C"/>
    <w:rsid w:val="007D730C"/>
    <w:rsid w:val="007F38DF"/>
    <w:rsid w:val="00871E47"/>
    <w:rsid w:val="008764DF"/>
    <w:rsid w:val="008954D0"/>
    <w:rsid w:val="008B50EF"/>
    <w:rsid w:val="008C09FF"/>
    <w:rsid w:val="008F318A"/>
    <w:rsid w:val="008F7D6B"/>
    <w:rsid w:val="0092307B"/>
    <w:rsid w:val="0094773E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92350"/>
    <w:rsid w:val="00B12042"/>
    <w:rsid w:val="00B64CEA"/>
    <w:rsid w:val="00BC7636"/>
    <w:rsid w:val="00BD04A8"/>
    <w:rsid w:val="00BE7005"/>
    <w:rsid w:val="00C638AE"/>
    <w:rsid w:val="00C97180"/>
    <w:rsid w:val="00CA283F"/>
    <w:rsid w:val="00CB7C81"/>
    <w:rsid w:val="00D07A3E"/>
    <w:rsid w:val="00D3610F"/>
    <w:rsid w:val="00D43C30"/>
    <w:rsid w:val="00D77470"/>
    <w:rsid w:val="00DA612F"/>
    <w:rsid w:val="00DC3322"/>
    <w:rsid w:val="00DF1E41"/>
    <w:rsid w:val="00E21C25"/>
    <w:rsid w:val="00E41CB9"/>
    <w:rsid w:val="00E47A65"/>
    <w:rsid w:val="00EB205B"/>
    <w:rsid w:val="00ED7BF4"/>
    <w:rsid w:val="00EF5EF5"/>
    <w:rsid w:val="00F908E5"/>
    <w:rsid w:val="00FA0C80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paragraph" w:styleId="a7">
    <w:name w:val="Title"/>
    <w:basedOn w:val="a"/>
    <w:link w:val="a8"/>
    <w:qFormat/>
    <w:rsid w:val="00656774"/>
    <w:pPr>
      <w:spacing w:after="0"/>
      <w:ind w:firstLine="0"/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656774"/>
    <w:rPr>
      <w:rFonts w:ascii="Times New Roman" w:eastAsia="Times New Roman" w:hAnsi="Times New Roman"/>
      <w:b/>
      <w:sz w:val="36"/>
    </w:rPr>
  </w:style>
  <w:style w:type="paragraph" w:customStyle="1" w:styleId="a9">
    <w:name w:val="Стиль"/>
    <w:rsid w:val="006567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2200070607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95B8-DDCD-40B5-B847-31950CCB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УИК.dot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2021-03-31T11:46:00Z</cp:lastPrinted>
  <dcterms:created xsi:type="dcterms:W3CDTF">2021-04-13T11:01:00Z</dcterms:created>
  <dcterms:modified xsi:type="dcterms:W3CDTF">2021-04-13T11:01:00Z</dcterms:modified>
</cp:coreProperties>
</file>